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0"/>
        <w:gridCol w:w="3081"/>
        <w:gridCol w:w="3081"/>
      </w:tblGrid>
      <w:tr w:rsidR="005A532C" w:rsidRPr="0072788E" w:rsidTr="005A532C">
        <w:tc>
          <w:tcPr>
            <w:tcW w:w="3080" w:type="dxa"/>
          </w:tcPr>
          <w:p w:rsidR="005A532C" w:rsidRPr="0072788E" w:rsidRDefault="005A532C" w:rsidP="007D73D7"/>
        </w:tc>
        <w:tc>
          <w:tcPr>
            <w:tcW w:w="3081" w:type="dxa"/>
          </w:tcPr>
          <w:p w:rsidR="005A532C" w:rsidRDefault="00671A64" w:rsidP="007D73D7">
            <w:pPr>
              <w:rPr>
                <w:b/>
                <w:sz w:val="23"/>
                <w:szCs w:val="23"/>
              </w:rPr>
            </w:pPr>
            <w:r>
              <w:rPr>
                <w:noProof/>
                <w:lang w:eastAsia="en-GB"/>
              </w:rPr>
              <w:drawing>
                <wp:anchor distT="0" distB="0" distL="114300" distR="114300" simplePos="0" relativeHeight="251671552" behindDoc="0" locked="0" layoutInCell="1" allowOverlap="1" wp14:anchorId="7C6C00FE" wp14:editId="566F0C34">
                  <wp:simplePos x="0" y="0"/>
                  <wp:positionH relativeFrom="column">
                    <wp:posOffset>1689735</wp:posOffset>
                  </wp:positionH>
                  <wp:positionV relativeFrom="paragraph">
                    <wp:posOffset>24765</wp:posOffset>
                  </wp:positionV>
                  <wp:extent cx="1962150" cy="560070"/>
                  <wp:effectExtent l="0" t="0" r="0" b="0"/>
                  <wp:wrapNone/>
                  <wp:docPr id="12" name="Picture 12" descr="Image result for desford parish council"/>
                  <wp:cNvGraphicFramePr/>
                  <a:graphic xmlns:a="http://schemas.openxmlformats.org/drawingml/2006/main">
                    <a:graphicData uri="http://schemas.openxmlformats.org/drawingml/2006/picture">
                      <pic:pic xmlns:pic="http://schemas.openxmlformats.org/drawingml/2006/picture">
                        <pic:nvPicPr>
                          <pic:cNvPr id="2" name="Picture 2" descr="Image result for desford parish council"/>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62150" cy="560070"/>
                          </a:xfrm>
                          <a:prstGeom prst="rect">
                            <a:avLst/>
                          </a:prstGeom>
                          <a:noFill/>
                          <a:ln>
                            <a:noFill/>
                          </a:ln>
                        </pic:spPr>
                      </pic:pic>
                    </a:graphicData>
                  </a:graphic>
                </wp:anchor>
              </w:drawing>
            </w:r>
            <w:r>
              <w:rPr>
                <w:noProof/>
                <w:lang w:eastAsia="en-GB"/>
              </w:rPr>
              <w:drawing>
                <wp:anchor distT="0" distB="0" distL="114300" distR="114300" simplePos="0" relativeHeight="251670528" behindDoc="0" locked="0" layoutInCell="1" allowOverlap="1" wp14:anchorId="7D341183" wp14:editId="5190BAA3">
                  <wp:simplePos x="0" y="0"/>
                  <wp:positionH relativeFrom="column">
                    <wp:posOffset>-1491615</wp:posOffset>
                  </wp:positionH>
                  <wp:positionV relativeFrom="paragraph">
                    <wp:posOffset>-170180</wp:posOffset>
                  </wp:positionV>
                  <wp:extent cx="1716405" cy="752475"/>
                  <wp:effectExtent l="0" t="0" r="0" b="9525"/>
                  <wp:wrapNone/>
                  <wp:docPr id="11" name="Picture 11" descr="Desford Vision"/>
                  <wp:cNvGraphicFramePr/>
                  <a:graphic xmlns:a="http://schemas.openxmlformats.org/drawingml/2006/main">
                    <a:graphicData uri="http://schemas.openxmlformats.org/drawingml/2006/picture">
                      <pic:pic xmlns:pic="http://schemas.openxmlformats.org/drawingml/2006/picture">
                        <pic:nvPicPr>
                          <pic:cNvPr id="1" name="Picture 1" descr="Desford Vision">
                            <a:hlinkClick r:id="rId8"/>
                          </pic:cNvPr>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6405" cy="752475"/>
                          </a:xfrm>
                          <a:prstGeom prst="rect">
                            <a:avLst/>
                          </a:prstGeom>
                          <a:noFill/>
                          <a:ln>
                            <a:noFill/>
                          </a:ln>
                        </pic:spPr>
                      </pic:pic>
                    </a:graphicData>
                  </a:graphic>
                </wp:anchor>
              </w:drawing>
            </w:r>
            <w:r>
              <w:rPr>
                <w:noProof/>
                <w:lang w:eastAsia="en-GB"/>
              </w:rPr>
              <w:drawing>
                <wp:anchor distT="0" distB="0" distL="114300" distR="114300" simplePos="0" relativeHeight="251669504" behindDoc="0" locked="0" layoutInCell="1" allowOverlap="1" wp14:anchorId="3854D65B" wp14:editId="29B0446A">
                  <wp:simplePos x="0" y="0"/>
                  <wp:positionH relativeFrom="column">
                    <wp:posOffset>365760</wp:posOffset>
                  </wp:positionH>
                  <wp:positionV relativeFrom="paragraph">
                    <wp:posOffset>-390525</wp:posOffset>
                  </wp:positionV>
                  <wp:extent cx="1190625" cy="1019810"/>
                  <wp:effectExtent l="0" t="0" r="9525" b="8890"/>
                  <wp:wrapNone/>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90625" cy="1019810"/>
                          </a:xfrm>
                          <a:prstGeom prst="rect">
                            <a:avLst/>
                          </a:prstGeom>
                          <a:noFill/>
                        </pic:spPr>
                      </pic:pic>
                    </a:graphicData>
                  </a:graphic>
                </wp:anchor>
              </w:drawing>
            </w:r>
          </w:p>
          <w:p w:rsidR="00671A64" w:rsidRDefault="00671A64" w:rsidP="007D73D7"/>
          <w:p w:rsidR="00671A64" w:rsidRDefault="00671A64" w:rsidP="007D73D7"/>
          <w:p w:rsidR="00671A64" w:rsidRPr="0072788E" w:rsidRDefault="00671A64" w:rsidP="007D73D7"/>
        </w:tc>
        <w:tc>
          <w:tcPr>
            <w:tcW w:w="3081" w:type="dxa"/>
          </w:tcPr>
          <w:p w:rsidR="005A532C" w:rsidRPr="0072788E" w:rsidRDefault="005A532C" w:rsidP="007D73D7"/>
        </w:tc>
      </w:tr>
    </w:tbl>
    <w:p w:rsidR="00325378" w:rsidRDefault="00325378" w:rsidP="007D73D7"/>
    <w:p w:rsidR="000A08C8" w:rsidRDefault="00921CEE" w:rsidP="007D73D7">
      <w:pPr>
        <w:pStyle w:val="Heading1"/>
      </w:pPr>
      <w:r w:rsidRPr="007D73D7">
        <w:t>Desford</w:t>
      </w:r>
      <w:r w:rsidR="000A08C8" w:rsidRPr="007D73D7">
        <w:t xml:space="preserve"> Neighbourhood Plan</w:t>
      </w:r>
    </w:p>
    <w:p w:rsidR="007D73D7" w:rsidRPr="007D73D7" w:rsidRDefault="007D73D7" w:rsidP="007D73D7"/>
    <w:p w:rsidR="0005169D" w:rsidRDefault="000A08C8" w:rsidP="007D73D7">
      <w:pPr>
        <w:pStyle w:val="Heading2"/>
      </w:pPr>
      <w:r w:rsidRPr="007D73D7">
        <w:t xml:space="preserve">The Neighbourhood Planning (General) Regulations 2012 </w:t>
      </w:r>
      <w:r w:rsidR="00F80179" w:rsidRPr="007D73D7">
        <w:t>(</w:t>
      </w:r>
      <w:r w:rsidRPr="007D73D7">
        <w:t>Regulation 16</w:t>
      </w:r>
      <w:r w:rsidR="00F80179" w:rsidRPr="007D73D7">
        <w:t>)</w:t>
      </w:r>
      <w:r w:rsidRPr="007D73D7">
        <w:br/>
      </w:r>
      <w:r w:rsidR="00EC1A83" w:rsidRPr="007D73D7">
        <w:t>Publication o</w:t>
      </w:r>
      <w:r w:rsidRPr="007D73D7">
        <w:t>f Plan Proposal Consultation</w:t>
      </w:r>
    </w:p>
    <w:p w:rsidR="005A532C" w:rsidRDefault="00EC1A83" w:rsidP="007D73D7">
      <w:pPr>
        <w:pStyle w:val="Heading2"/>
      </w:pPr>
      <w:r w:rsidRPr="007D73D7">
        <w:br/>
      </w:r>
      <w:r w:rsidR="00832D09" w:rsidRPr="00832D09">
        <w:t>Wednesday 22 January to 5pm Wednesday March 2020</w:t>
      </w:r>
    </w:p>
    <w:p w:rsidR="007D73D7" w:rsidRPr="007D73D7" w:rsidRDefault="007D73D7" w:rsidP="007D73D7"/>
    <w:p w:rsidR="000A08C8" w:rsidRDefault="000A08C8" w:rsidP="007D73D7">
      <w:pPr>
        <w:pStyle w:val="Heading2"/>
      </w:pPr>
      <w:r w:rsidRPr="007D73D7">
        <w:t>Response Form</w:t>
      </w:r>
    </w:p>
    <w:p w:rsidR="009F08AB" w:rsidRDefault="009F08AB" w:rsidP="009F08AB"/>
    <w:p w:rsidR="009F08AB" w:rsidRDefault="009F08AB" w:rsidP="009F08AB">
      <w:r>
        <w:t>How to respond:</w:t>
      </w:r>
    </w:p>
    <w:p w:rsidR="009F08AB" w:rsidRPr="009F08AB" w:rsidRDefault="009F08AB" w:rsidP="009F08AB">
      <w:pPr>
        <w:numPr>
          <w:ilvl w:val="0"/>
          <w:numId w:val="1"/>
        </w:numPr>
        <w:spacing w:before="100" w:beforeAutospacing="1" w:after="100" w:afterAutospacing="1"/>
        <w:rPr>
          <w:rFonts w:eastAsia="Times New Roman"/>
          <w:lang w:val="en" w:eastAsia="en-GB"/>
        </w:rPr>
      </w:pPr>
      <w:r w:rsidRPr="009F08AB">
        <w:rPr>
          <w:rFonts w:eastAsia="Times New Roman"/>
          <w:lang w:val="en" w:eastAsia="en-GB"/>
        </w:rPr>
        <w:t xml:space="preserve">Complete our </w:t>
      </w:r>
      <w:hyperlink r:id="rId11" w:history="1">
        <w:r w:rsidRPr="009F08AB">
          <w:rPr>
            <w:rFonts w:eastAsia="Times New Roman"/>
            <w:b/>
            <w:bCs/>
            <w:color w:val="0074A7"/>
            <w:lang w:val="en" w:eastAsia="en-GB"/>
          </w:rPr>
          <w:t>planning policy contac</w:t>
        </w:r>
        <w:r w:rsidRPr="009F08AB">
          <w:rPr>
            <w:rFonts w:eastAsia="Times New Roman"/>
            <w:b/>
            <w:bCs/>
            <w:color w:val="0074A7"/>
            <w:lang w:val="en" w:eastAsia="en-GB"/>
          </w:rPr>
          <w:t>t</w:t>
        </w:r>
        <w:r w:rsidRPr="009F08AB">
          <w:rPr>
            <w:rFonts w:eastAsia="Times New Roman"/>
            <w:b/>
            <w:bCs/>
            <w:color w:val="0074A7"/>
            <w:lang w:val="en" w:eastAsia="en-GB"/>
          </w:rPr>
          <w:t xml:space="preserve"> form</w:t>
        </w:r>
      </w:hyperlink>
    </w:p>
    <w:p w:rsidR="009F08AB" w:rsidRPr="009F08AB" w:rsidRDefault="009F08AB" w:rsidP="009F08AB">
      <w:pPr>
        <w:numPr>
          <w:ilvl w:val="0"/>
          <w:numId w:val="1"/>
        </w:numPr>
        <w:spacing w:before="100" w:beforeAutospacing="1" w:after="100" w:afterAutospacing="1"/>
        <w:rPr>
          <w:rFonts w:eastAsia="Times New Roman"/>
          <w:lang w:val="en" w:eastAsia="en-GB"/>
        </w:rPr>
      </w:pPr>
      <w:r w:rsidRPr="009F08AB">
        <w:rPr>
          <w:rFonts w:eastAsia="Times New Roman"/>
          <w:lang w:val="en" w:eastAsia="en-GB"/>
        </w:rPr>
        <w:t>Send a letter to the planning policy team</w:t>
      </w:r>
    </w:p>
    <w:p w:rsidR="009F08AB" w:rsidRPr="009F08AB" w:rsidRDefault="009F08AB" w:rsidP="009F08AB">
      <w:pPr>
        <w:numPr>
          <w:ilvl w:val="0"/>
          <w:numId w:val="1"/>
        </w:numPr>
        <w:spacing w:before="100" w:beforeAutospacing="1" w:after="100" w:afterAutospacing="1"/>
        <w:rPr>
          <w:rFonts w:eastAsia="Times New Roman"/>
          <w:lang w:val="en" w:eastAsia="en-GB"/>
        </w:rPr>
      </w:pPr>
      <w:r w:rsidRPr="009F08AB">
        <w:rPr>
          <w:rFonts w:eastAsia="Times New Roman"/>
          <w:lang w:val="en" w:eastAsia="en-GB"/>
        </w:rPr>
        <w:t>Do</w:t>
      </w:r>
      <w:r>
        <w:rPr>
          <w:rFonts w:eastAsia="Times New Roman"/>
          <w:lang w:val="en" w:eastAsia="en-GB"/>
        </w:rPr>
        <w:t xml:space="preserve">wnload, complete and return this </w:t>
      </w:r>
      <w:r w:rsidRPr="009F08AB">
        <w:rPr>
          <w:rFonts w:eastAsia="Times New Roman"/>
          <w:bCs/>
          <w:lang w:val="en" w:eastAsia="en-GB"/>
        </w:rPr>
        <w:t>Desford Regulation 16 response form</w:t>
      </w:r>
    </w:p>
    <w:p w:rsidR="007D73D7" w:rsidRPr="007D73D7" w:rsidRDefault="009F08AB" w:rsidP="007D73D7">
      <w:pPr>
        <w:numPr>
          <w:ilvl w:val="1"/>
          <w:numId w:val="1"/>
        </w:numPr>
        <w:spacing w:before="100" w:beforeAutospacing="1" w:after="100" w:afterAutospacing="1"/>
      </w:pPr>
      <w:r w:rsidRPr="009F08AB">
        <w:rPr>
          <w:rFonts w:eastAsia="Times New Roman"/>
          <w:lang w:val="en" w:eastAsia="en-GB"/>
        </w:rPr>
        <w:t xml:space="preserve">Please return to the Hinckley Hub or electronically using our </w:t>
      </w:r>
      <w:hyperlink r:id="rId12" w:history="1">
        <w:r w:rsidRPr="009F08AB">
          <w:rPr>
            <w:rFonts w:eastAsia="Times New Roman"/>
            <w:b/>
            <w:bCs/>
            <w:color w:val="0074A7"/>
            <w:lang w:val="en" w:eastAsia="en-GB"/>
          </w:rPr>
          <w:t>planning policy contact form</w:t>
        </w:r>
      </w:hyperlink>
    </w:p>
    <w:tbl>
      <w:tblPr>
        <w:tblStyle w:val="TableGrid"/>
        <w:tblW w:w="0" w:type="auto"/>
        <w:tblLook w:val="04A0" w:firstRow="1" w:lastRow="0" w:firstColumn="1" w:lastColumn="0" w:noHBand="0" w:noVBand="1"/>
      </w:tblPr>
      <w:tblGrid>
        <w:gridCol w:w="2802"/>
        <w:gridCol w:w="6440"/>
      </w:tblGrid>
      <w:tr w:rsidR="00D07D0A" w:rsidRPr="004F51D6" w:rsidTr="004D2F13">
        <w:tc>
          <w:tcPr>
            <w:tcW w:w="9242" w:type="dxa"/>
            <w:gridSpan w:val="2"/>
            <w:shd w:val="clear" w:color="auto" w:fill="D9D9D9" w:themeFill="background1" w:themeFillShade="D9"/>
          </w:tcPr>
          <w:p w:rsidR="00D07D0A" w:rsidRPr="004F51D6" w:rsidRDefault="00EC1A83" w:rsidP="007D73D7">
            <w:pPr>
              <w:pStyle w:val="Heading2"/>
              <w:outlineLvl w:val="1"/>
            </w:pPr>
            <w:r>
              <w:t>Respondent</w:t>
            </w:r>
            <w:r w:rsidR="00D07D0A" w:rsidRPr="004F51D6">
              <w:t xml:space="preserve"> Details</w:t>
            </w:r>
          </w:p>
        </w:tc>
      </w:tr>
      <w:tr w:rsidR="00D07D0A" w:rsidRPr="004F51D6" w:rsidTr="004D2F13">
        <w:tc>
          <w:tcPr>
            <w:tcW w:w="2802" w:type="dxa"/>
            <w:shd w:val="clear" w:color="auto" w:fill="D9D9D9" w:themeFill="background1" w:themeFillShade="D9"/>
          </w:tcPr>
          <w:p w:rsidR="00D07D0A" w:rsidRPr="007D73D7" w:rsidRDefault="00D07D0A" w:rsidP="007D73D7">
            <w:r w:rsidRPr="007D73D7">
              <w:t>Name</w:t>
            </w:r>
            <w:r w:rsidR="005A532C" w:rsidRPr="007D73D7">
              <w:t>:</w:t>
            </w:r>
          </w:p>
        </w:tc>
        <w:tc>
          <w:tcPr>
            <w:tcW w:w="6440" w:type="dxa"/>
          </w:tcPr>
          <w:p w:rsidR="00D07D0A" w:rsidRDefault="00D07D0A" w:rsidP="007D73D7"/>
          <w:p w:rsidR="007D73D7" w:rsidRPr="004F51D6" w:rsidRDefault="007D73D7" w:rsidP="007D73D7"/>
        </w:tc>
      </w:tr>
      <w:tr w:rsidR="00D07D0A" w:rsidRPr="004F51D6" w:rsidTr="004D2F13">
        <w:tc>
          <w:tcPr>
            <w:tcW w:w="2802" w:type="dxa"/>
            <w:shd w:val="clear" w:color="auto" w:fill="D9D9D9" w:themeFill="background1" w:themeFillShade="D9"/>
          </w:tcPr>
          <w:p w:rsidR="00D07D0A" w:rsidRPr="007D73D7" w:rsidRDefault="00D07D0A" w:rsidP="007D73D7">
            <w:r w:rsidRPr="007D73D7">
              <w:t>Address</w:t>
            </w:r>
            <w:r w:rsidR="005A532C" w:rsidRPr="007D73D7">
              <w:t>:</w:t>
            </w:r>
          </w:p>
        </w:tc>
        <w:tc>
          <w:tcPr>
            <w:tcW w:w="6440" w:type="dxa"/>
          </w:tcPr>
          <w:p w:rsidR="00D07D0A" w:rsidRPr="004F51D6" w:rsidRDefault="00D07D0A" w:rsidP="007D73D7"/>
          <w:p w:rsidR="00ED3F66" w:rsidRPr="004F51D6" w:rsidRDefault="00ED3F66" w:rsidP="007D73D7"/>
          <w:p w:rsidR="00ED3F66" w:rsidRPr="004F51D6" w:rsidRDefault="00ED3F66" w:rsidP="007D73D7"/>
        </w:tc>
      </w:tr>
      <w:tr w:rsidR="00D07D0A" w:rsidRPr="004F51D6" w:rsidTr="004D2F13">
        <w:tc>
          <w:tcPr>
            <w:tcW w:w="2802" w:type="dxa"/>
            <w:shd w:val="clear" w:color="auto" w:fill="D9D9D9" w:themeFill="background1" w:themeFillShade="D9"/>
          </w:tcPr>
          <w:p w:rsidR="00D07D0A" w:rsidRPr="007D73D7" w:rsidRDefault="00D07D0A" w:rsidP="007D73D7">
            <w:r w:rsidRPr="007D73D7">
              <w:t>Telephone</w:t>
            </w:r>
            <w:r w:rsidR="005A532C" w:rsidRPr="007D73D7">
              <w:t>:</w:t>
            </w:r>
          </w:p>
        </w:tc>
        <w:tc>
          <w:tcPr>
            <w:tcW w:w="6440" w:type="dxa"/>
          </w:tcPr>
          <w:p w:rsidR="00D07D0A" w:rsidRDefault="00D07D0A" w:rsidP="007D73D7"/>
          <w:p w:rsidR="007D73D7" w:rsidRPr="004F51D6" w:rsidRDefault="007D73D7" w:rsidP="007D73D7"/>
        </w:tc>
      </w:tr>
      <w:tr w:rsidR="00D07D0A" w:rsidRPr="004F51D6" w:rsidTr="004D2F13">
        <w:tc>
          <w:tcPr>
            <w:tcW w:w="2802" w:type="dxa"/>
            <w:shd w:val="clear" w:color="auto" w:fill="D9D9D9" w:themeFill="background1" w:themeFillShade="D9"/>
          </w:tcPr>
          <w:p w:rsidR="00D07D0A" w:rsidRPr="007D73D7" w:rsidRDefault="00D07D0A" w:rsidP="007D73D7">
            <w:r w:rsidRPr="007D73D7">
              <w:t>Email</w:t>
            </w:r>
            <w:r w:rsidR="005A532C" w:rsidRPr="007D73D7">
              <w:t>:</w:t>
            </w:r>
          </w:p>
        </w:tc>
        <w:tc>
          <w:tcPr>
            <w:tcW w:w="6440" w:type="dxa"/>
          </w:tcPr>
          <w:p w:rsidR="00D07D0A" w:rsidRDefault="00D07D0A" w:rsidP="007D73D7"/>
          <w:p w:rsidR="007D73D7" w:rsidRPr="004F51D6" w:rsidRDefault="007D73D7" w:rsidP="007D73D7"/>
        </w:tc>
      </w:tr>
      <w:tr w:rsidR="00D07D0A" w:rsidRPr="004F51D6" w:rsidTr="004D2F13">
        <w:tc>
          <w:tcPr>
            <w:tcW w:w="2802" w:type="dxa"/>
            <w:shd w:val="clear" w:color="auto" w:fill="D9D9D9" w:themeFill="background1" w:themeFillShade="D9"/>
          </w:tcPr>
          <w:p w:rsidR="00D07D0A" w:rsidRPr="007D73D7" w:rsidRDefault="00D07D0A" w:rsidP="007D73D7">
            <w:r w:rsidRPr="007D73D7">
              <w:t>Organisation (if applicable)</w:t>
            </w:r>
            <w:r w:rsidR="005A532C" w:rsidRPr="007D73D7">
              <w:t>:</w:t>
            </w:r>
          </w:p>
        </w:tc>
        <w:tc>
          <w:tcPr>
            <w:tcW w:w="6440" w:type="dxa"/>
          </w:tcPr>
          <w:p w:rsidR="00D07D0A" w:rsidRPr="004F51D6" w:rsidRDefault="00D07D0A" w:rsidP="007D73D7"/>
        </w:tc>
      </w:tr>
      <w:tr w:rsidR="00D07D0A" w:rsidRPr="004F51D6" w:rsidTr="004D2F13">
        <w:tc>
          <w:tcPr>
            <w:tcW w:w="2802" w:type="dxa"/>
            <w:shd w:val="clear" w:color="auto" w:fill="D9D9D9" w:themeFill="background1" w:themeFillShade="D9"/>
          </w:tcPr>
          <w:p w:rsidR="00D07D0A" w:rsidRPr="007D73D7" w:rsidRDefault="00D07D0A" w:rsidP="007D73D7">
            <w:r w:rsidRPr="007D73D7">
              <w:t>Position (if applicable)</w:t>
            </w:r>
            <w:r w:rsidR="005A532C" w:rsidRPr="007D73D7">
              <w:t>:</w:t>
            </w:r>
          </w:p>
        </w:tc>
        <w:tc>
          <w:tcPr>
            <w:tcW w:w="6440" w:type="dxa"/>
          </w:tcPr>
          <w:p w:rsidR="00D07D0A" w:rsidRDefault="00D07D0A" w:rsidP="007D73D7"/>
          <w:p w:rsidR="007D73D7" w:rsidRPr="004F51D6" w:rsidRDefault="007D73D7" w:rsidP="007D73D7"/>
        </w:tc>
      </w:tr>
    </w:tbl>
    <w:p w:rsidR="00D07D0A" w:rsidRDefault="00D07D0A" w:rsidP="007D73D7"/>
    <w:p w:rsidR="0005169D" w:rsidRPr="004F51D6" w:rsidRDefault="0005169D" w:rsidP="007D73D7"/>
    <w:tbl>
      <w:tblPr>
        <w:tblStyle w:val="TableGrid"/>
        <w:tblW w:w="0" w:type="auto"/>
        <w:tblLook w:val="04A0" w:firstRow="1" w:lastRow="0" w:firstColumn="1" w:lastColumn="0" w:noHBand="0" w:noVBand="1"/>
      </w:tblPr>
      <w:tblGrid>
        <w:gridCol w:w="9242"/>
      </w:tblGrid>
      <w:tr w:rsidR="0005169D" w:rsidRPr="004F51D6" w:rsidTr="009E01BA">
        <w:tc>
          <w:tcPr>
            <w:tcW w:w="9242" w:type="dxa"/>
            <w:shd w:val="clear" w:color="auto" w:fill="D9D9D9" w:themeFill="background1" w:themeFillShade="D9"/>
          </w:tcPr>
          <w:p w:rsidR="0005169D" w:rsidRDefault="0005169D" w:rsidP="0005169D">
            <w:pPr>
              <w:pStyle w:val="Heading2"/>
              <w:outlineLvl w:val="1"/>
            </w:pPr>
            <w:r w:rsidRPr="00C70D6F">
              <w:t xml:space="preserve">Your Representation on the </w:t>
            </w:r>
            <w:r>
              <w:t>Desford</w:t>
            </w:r>
            <w:r w:rsidRPr="00C70D6F">
              <w:t xml:space="preserve"> Neighbourhood Plan</w:t>
            </w:r>
          </w:p>
          <w:p w:rsidR="0005169D" w:rsidRPr="003B793C" w:rsidRDefault="0005169D" w:rsidP="009E01BA"/>
        </w:tc>
      </w:tr>
      <w:tr w:rsidR="0005169D" w:rsidRPr="004F51D6" w:rsidTr="009E01BA">
        <w:trPr>
          <w:trHeight w:val="547"/>
        </w:trPr>
        <w:tc>
          <w:tcPr>
            <w:tcW w:w="9242" w:type="dxa"/>
          </w:tcPr>
          <w:p w:rsidR="0005169D" w:rsidRDefault="0005169D" w:rsidP="009E01BA">
            <w:r w:rsidRPr="004F51D6">
              <w:t>Overall do you support the plan, would support the plan with some modifications, or oppose the plan? (please tick one answer)</w:t>
            </w:r>
          </w:p>
          <w:p w:rsidR="0005169D" w:rsidRPr="004F51D6" w:rsidRDefault="0005169D" w:rsidP="009E01BA"/>
          <w:p w:rsidR="0005169D" w:rsidRPr="004F51D6" w:rsidRDefault="0005169D" w:rsidP="009E01BA">
            <w:pPr>
              <w:jc w:val="center"/>
            </w:pPr>
            <w:r w:rsidRPr="004F51D6">
              <w:t xml:space="preserve">Support                              </w:t>
            </w:r>
            <w:proofErr w:type="spellStart"/>
            <w:r w:rsidRPr="004F51D6">
              <w:t>Support</w:t>
            </w:r>
            <w:proofErr w:type="spellEnd"/>
            <w:r w:rsidRPr="004F51D6">
              <w:t xml:space="preserve"> with Modifications      </w:t>
            </w:r>
            <w:r>
              <w:t xml:space="preserve">                      </w:t>
            </w:r>
            <w:r w:rsidRPr="004F51D6">
              <w:t>Oppose</w:t>
            </w:r>
          </w:p>
          <w:p w:rsidR="0005169D" w:rsidRPr="004F51D6" w:rsidRDefault="0005169D" w:rsidP="009E01BA">
            <w:pPr>
              <w:jc w:val="center"/>
            </w:pPr>
            <w:r>
              <w:rPr>
                <w:noProof/>
                <w:lang w:eastAsia="en-GB"/>
              </w:rPr>
              <mc:AlternateContent>
                <mc:Choice Requires="wps">
                  <w:drawing>
                    <wp:anchor distT="0" distB="0" distL="114300" distR="114300" simplePos="0" relativeHeight="251675648" behindDoc="0" locked="0" layoutInCell="1" allowOverlap="1" wp14:anchorId="349EA1AE" wp14:editId="44AD56DE">
                      <wp:simplePos x="0" y="0"/>
                      <wp:positionH relativeFrom="column">
                        <wp:posOffset>4939665</wp:posOffset>
                      </wp:positionH>
                      <wp:positionV relativeFrom="paragraph">
                        <wp:posOffset>52705</wp:posOffset>
                      </wp:positionV>
                      <wp:extent cx="266700" cy="1403985"/>
                      <wp:effectExtent l="0" t="0" r="19050" b="2476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1403985"/>
                              </a:xfrm>
                              <a:prstGeom prst="rect">
                                <a:avLst/>
                              </a:prstGeom>
                              <a:solidFill>
                                <a:srgbClr val="FFFFFF"/>
                              </a:solidFill>
                              <a:ln w="9525">
                                <a:solidFill>
                                  <a:srgbClr val="000000"/>
                                </a:solidFill>
                                <a:miter lim="800000"/>
                                <a:headEnd/>
                                <a:tailEnd/>
                              </a:ln>
                            </wps:spPr>
                            <wps:txbx>
                              <w:txbxContent>
                                <w:p w:rsidR="0005169D" w:rsidRDefault="0005169D" w:rsidP="0005169D"/>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88.95pt;margin-top:4.15pt;width:21pt;height:110.55pt;z-index:2516756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">
                      <v:textbox style="mso-fit-shape-to-text:t">
                        <w:txbxContent>
                          <w:p w:rsidR="0005169D" w:rsidRDefault="0005169D" w:rsidP="0005169D"/>
                        </w:txbxContent>
                      </v:textbox>
                    </v:shape>
                  </w:pict>
                </mc:Fallback>
              </mc:AlternateContent>
            </w:r>
            <w:r>
              <w:rPr>
                <w:noProof/>
                <w:lang w:eastAsia="en-GB"/>
              </w:rPr>
              <mc:AlternateContent>
                <mc:Choice Requires="wps">
                  <w:drawing>
                    <wp:anchor distT="0" distB="0" distL="114300" distR="114300" simplePos="0" relativeHeight="251674624" behindDoc="0" locked="0" layoutInCell="1" allowOverlap="1" wp14:anchorId="48EA6780" wp14:editId="63918612">
                      <wp:simplePos x="0" y="0"/>
                      <wp:positionH relativeFrom="column">
                        <wp:posOffset>2691765</wp:posOffset>
                      </wp:positionH>
                      <wp:positionV relativeFrom="paragraph">
                        <wp:posOffset>48895</wp:posOffset>
                      </wp:positionV>
                      <wp:extent cx="266700" cy="1403985"/>
                      <wp:effectExtent l="0" t="0" r="19050" b="2476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1403985"/>
                              </a:xfrm>
                              <a:prstGeom prst="rect">
                                <a:avLst/>
                              </a:prstGeom>
                              <a:solidFill>
                                <a:srgbClr val="FFFFFF"/>
                              </a:solidFill>
                              <a:ln w="9525">
                                <a:solidFill>
                                  <a:srgbClr val="000000"/>
                                </a:solidFill>
                                <a:miter lim="800000"/>
                                <a:headEnd/>
                                <a:tailEnd/>
                              </a:ln>
                            </wps:spPr>
                            <wps:txbx>
                              <w:txbxContent>
                                <w:p w:rsidR="0005169D" w:rsidRDefault="0005169D" w:rsidP="0005169D"/>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211.95pt;margin-top:3.85pt;width:21pt;height:110.55pt;z-index:2516746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">
                      <v:textbox style="mso-fit-shape-to-text:t">
                        <w:txbxContent>
                          <w:p w:rsidR="0005169D" w:rsidRDefault="0005169D" w:rsidP="0005169D"/>
                        </w:txbxContent>
                      </v:textbox>
                    </v:shape>
                  </w:pict>
                </mc:Fallback>
              </mc:AlternateContent>
            </w:r>
            <w:r>
              <w:rPr>
                <w:noProof/>
                <w:lang w:eastAsia="en-GB"/>
              </w:rPr>
              <mc:AlternateContent>
                <mc:Choice Requires="wps">
                  <w:drawing>
                    <wp:anchor distT="0" distB="0" distL="114300" distR="114300" simplePos="0" relativeHeight="251673600" behindDoc="0" locked="0" layoutInCell="1" allowOverlap="1" wp14:anchorId="60D141F2" wp14:editId="56DBBFD9">
                      <wp:simplePos x="0" y="0"/>
                      <wp:positionH relativeFrom="column">
                        <wp:posOffset>577215</wp:posOffset>
                      </wp:positionH>
                      <wp:positionV relativeFrom="paragraph">
                        <wp:posOffset>48895</wp:posOffset>
                      </wp:positionV>
                      <wp:extent cx="266700" cy="1403985"/>
                      <wp:effectExtent l="0" t="0" r="19050" b="2476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1403985"/>
                              </a:xfrm>
                              <a:prstGeom prst="rect">
                                <a:avLst/>
                              </a:prstGeom>
                              <a:solidFill>
                                <a:srgbClr val="FFFFFF"/>
                              </a:solidFill>
                              <a:ln w="9525">
                                <a:solidFill>
                                  <a:srgbClr val="000000"/>
                                </a:solidFill>
                                <a:miter lim="800000"/>
                                <a:headEnd/>
                                <a:tailEnd/>
                              </a:ln>
                            </wps:spPr>
                            <wps:txbx>
                              <w:txbxContent>
                                <w:p w:rsidR="0005169D" w:rsidRDefault="0005169D" w:rsidP="0005169D"/>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45.45pt;margin-top:3.85pt;width:21pt;height:110.55pt;z-index:2516736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">
                      <v:textbox style="mso-fit-shape-to-text:t">
                        <w:txbxContent>
                          <w:p w:rsidR="0005169D" w:rsidRDefault="0005169D" w:rsidP="0005169D"/>
                        </w:txbxContent>
                      </v:textbox>
                    </v:shape>
                  </w:pict>
                </mc:Fallback>
              </mc:AlternateContent>
            </w:r>
          </w:p>
          <w:p w:rsidR="0005169D" w:rsidRPr="004F51D6" w:rsidRDefault="0005169D" w:rsidP="009E01BA">
            <w:pPr>
              <w:jc w:val="center"/>
            </w:pPr>
          </w:p>
          <w:p w:rsidR="0005169D" w:rsidRDefault="0005169D" w:rsidP="009E01BA"/>
          <w:p w:rsidR="0005169D" w:rsidRDefault="0005169D" w:rsidP="009E01BA"/>
          <w:p w:rsidR="0005169D" w:rsidRDefault="0005169D" w:rsidP="009E01BA">
            <w:r w:rsidRPr="004F51D6">
              <w:t xml:space="preserve">Please indicate whether you wish to </w:t>
            </w:r>
            <w:r>
              <w:t xml:space="preserve">be </w:t>
            </w:r>
            <w:r w:rsidRPr="004F51D6">
              <w:t>informed of any decision by Hinckley and Bosworth Borough Co</w:t>
            </w:r>
            <w:r>
              <w:t>uncil to either make/adopt the Neighbourhood P</w:t>
            </w:r>
            <w:r w:rsidRPr="004F51D6">
              <w:t>l</w:t>
            </w:r>
            <w:r>
              <w:t>an or refuse to make/adopt the Neighbourhood P</w:t>
            </w:r>
            <w:r w:rsidRPr="004F51D6">
              <w:t xml:space="preserve">lan. </w:t>
            </w:r>
          </w:p>
          <w:p w:rsidR="009F08AB" w:rsidRPr="004F51D6" w:rsidRDefault="009F08AB" w:rsidP="009E01BA"/>
          <w:p w:rsidR="0005169D" w:rsidRPr="004F51D6" w:rsidRDefault="0005169D" w:rsidP="009E01BA">
            <w:r>
              <w:rPr>
                <w:noProof/>
                <w:lang w:eastAsia="en-GB"/>
              </w:rPr>
              <mc:AlternateContent>
                <mc:Choice Requires="wps">
                  <w:drawing>
                    <wp:anchor distT="0" distB="0" distL="114300" distR="114300" simplePos="0" relativeHeight="251676672" behindDoc="0" locked="0" layoutInCell="1" allowOverlap="1" wp14:anchorId="475BC6FE" wp14:editId="26EDCBFA">
                      <wp:simplePos x="0" y="0"/>
                      <wp:positionH relativeFrom="column">
                        <wp:posOffset>193675</wp:posOffset>
                      </wp:positionH>
                      <wp:positionV relativeFrom="paragraph">
                        <wp:posOffset>97155</wp:posOffset>
                      </wp:positionV>
                      <wp:extent cx="266700" cy="1403985"/>
                      <wp:effectExtent l="0" t="0" r="19050" b="2476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1403985"/>
                              </a:xfrm>
                              <a:prstGeom prst="rect">
                                <a:avLst/>
                              </a:prstGeom>
                              <a:solidFill>
                                <a:srgbClr val="FFFFFF"/>
                              </a:solidFill>
                              <a:ln w="9525">
                                <a:solidFill>
                                  <a:srgbClr val="000000"/>
                                </a:solidFill>
                                <a:miter lim="800000"/>
                                <a:headEnd/>
                                <a:tailEnd/>
                              </a:ln>
                            </wps:spPr>
                            <wps:txbx>
                              <w:txbxContent>
                                <w:p w:rsidR="0005169D" w:rsidRDefault="0005169D" w:rsidP="0005169D"/>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15.25pt;margin-top:7.65pt;width:21pt;height:110.55pt;z-index:2516766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">
                      <v:textbox style="mso-fit-shape-to-text:t">
                        <w:txbxContent>
                          <w:p w:rsidR="0005169D" w:rsidRDefault="0005169D" w:rsidP="0005169D"/>
                        </w:txbxContent>
                      </v:textbox>
                    </v:shape>
                  </w:pict>
                </mc:Fallback>
              </mc:AlternateContent>
            </w:r>
          </w:p>
          <w:p w:rsidR="0005169D" w:rsidRPr="004F51D6" w:rsidRDefault="0005169D" w:rsidP="009E01BA">
            <w:r w:rsidRPr="004F51D6">
              <w:t xml:space="preserve">                  Yes, please inform</w:t>
            </w:r>
            <w:r>
              <w:t xml:space="preserve"> me</w:t>
            </w:r>
            <w:r w:rsidRPr="004F51D6">
              <w:t xml:space="preserve"> of the decision</w:t>
            </w:r>
          </w:p>
          <w:p w:rsidR="0005169D" w:rsidRPr="004F51D6" w:rsidRDefault="0005169D" w:rsidP="009E01BA">
            <w:r>
              <w:rPr>
                <w:noProof/>
                <w:lang w:eastAsia="en-GB"/>
              </w:rPr>
              <mc:AlternateContent>
                <mc:Choice Requires="wps">
                  <w:drawing>
                    <wp:anchor distT="0" distB="0" distL="114300" distR="114300" simplePos="0" relativeHeight="251677696" behindDoc="0" locked="0" layoutInCell="1" allowOverlap="1" wp14:anchorId="0BB6F729" wp14:editId="0534A25C">
                      <wp:simplePos x="0" y="0"/>
                      <wp:positionH relativeFrom="column">
                        <wp:posOffset>186690</wp:posOffset>
                      </wp:positionH>
                      <wp:positionV relativeFrom="paragraph">
                        <wp:posOffset>147320</wp:posOffset>
                      </wp:positionV>
                      <wp:extent cx="266700" cy="1403985"/>
                      <wp:effectExtent l="0" t="0" r="19050" b="2476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1403985"/>
                              </a:xfrm>
                              <a:prstGeom prst="rect">
                                <a:avLst/>
                              </a:prstGeom>
                              <a:solidFill>
                                <a:srgbClr val="FFFFFF"/>
                              </a:solidFill>
                              <a:ln w="9525">
                                <a:solidFill>
                                  <a:srgbClr val="000000"/>
                                </a:solidFill>
                                <a:miter lim="800000"/>
                                <a:headEnd/>
                                <a:tailEnd/>
                              </a:ln>
                            </wps:spPr>
                            <wps:txbx>
                              <w:txbxContent>
                                <w:p w:rsidR="0005169D" w:rsidRDefault="0005169D" w:rsidP="0005169D"/>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margin-left:14.7pt;margin-top:11.6pt;width:21pt;height:110.55pt;z-index:2516776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">
                      <v:textbox style="mso-fit-shape-to-text:t">
                        <w:txbxContent>
                          <w:p w:rsidR="0005169D" w:rsidRDefault="0005169D" w:rsidP="0005169D"/>
                        </w:txbxContent>
                      </v:textbox>
                    </v:shape>
                  </w:pict>
                </mc:Fallback>
              </mc:AlternateContent>
            </w:r>
          </w:p>
          <w:p w:rsidR="0005169D" w:rsidRPr="004F51D6" w:rsidRDefault="0005169D" w:rsidP="009E01BA">
            <w:r w:rsidRPr="004F51D6">
              <w:t xml:space="preserve">                  No, I do not wish to be informed of the decision</w:t>
            </w:r>
          </w:p>
          <w:p w:rsidR="0005169D" w:rsidRPr="004F51D6" w:rsidRDefault="0005169D" w:rsidP="009E01BA">
            <w:r w:rsidRPr="004F51D6">
              <w:t xml:space="preserve">                             </w:t>
            </w:r>
          </w:p>
        </w:tc>
      </w:tr>
    </w:tbl>
    <w:p w:rsidR="00284727" w:rsidRDefault="00284727" w:rsidP="007D73D7"/>
    <w:p w:rsidR="0005169D" w:rsidRDefault="0005169D" w:rsidP="007D73D7"/>
    <w:tbl>
      <w:tblPr>
        <w:tblStyle w:val="TableGrid"/>
        <w:tblW w:w="0" w:type="auto"/>
        <w:tblLook w:val="04A0" w:firstRow="1" w:lastRow="0" w:firstColumn="1" w:lastColumn="0" w:noHBand="0" w:noVBand="1"/>
      </w:tblPr>
      <w:tblGrid>
        <w:gridCol w:w="1720"/>
        <w:gridCol w:w="7522"/>
      </w:tblGrid>
      <w:tr w:rsidR="005F2F35" w:rsidRPr="004F51D6" w:rsidTr="00915142">
        <w:tc>
          <w:tcPr>
            <w:tcW w:w="9242" w:type="dxa"/>
            <w:gridSpan w:val="2"/>
            <w:tcBorders>
              <w:bottom w:val="single" w:sz="4" w:space="0" w:color="auto"/>
            </w:tcBorders>
            <w:shd w:val="clear" w:color="auto" w:fill="D9D9D9" w:themeFill="background1" w:themeFillShade="D9"/>
          </w:tcPr>
          <w:p w:rsidR="005F2F35" w:rsidRDefault="005F2F35" w:rsidP="007D73D7">
            <w:bookmarkStart w:id="0" w:name="_GoBack"/>
            <w:bookmarkEnd w:id="0"/>
            <w:r w:rsidRPr="004F51D6">
              <w:t xml:space="preserve">Please give details </w:t>
            </w:r>
            <w:r w:rsidRPr="005A532C">
              <w:rPr>
                <w:sz w:val="24"/>
                <w:szCs w:val="24"/>
              </w:rPr>
              <w:t>of</w:t>
            </w:r>
            <w:r w:rsidRPr="004F51D6">
              <w:t xml:space="preserve"> your reasons for support/opposition</w:t>
            </w:r>
          </w:p>
          <w:p w:rsidR="00284727" w:rsidRPr="004F51D6" w:rsidRDefault="00284727" w:rsidP="007D73D7"/>
        </w:tc>
      </w:tr>
      <w:tr w:rsidR="00D07D0A" w:rsidRPr="004F51D6" w:rsidTr="005A532C">
        <w:tc>
          <w:tcPr>
            <w:tcW w:w="1720" w:type="dxa"/>
            <w:shd w:val="clear" w:color="auto" w:fill="D9D9D9" w:themeFill="background1" w:themeFillShade="D9"/>
          </w:tcPr>
          <w:p w:rsidR="00D07D0A" w:rsidRPr="004F51D6" w:rsidRDefault="005F2F35" w:rsidP="007D73D7">
            <w:r w:rsidRPr="004F51D6">
              <w:t>Paragraph number/policy reference</w:t>
            </w:r>
          </w:p>
        </w:tc>
        <w:tc>
          <w:tcPr>
            <w:tcW w:w="7522" w:type="dxa"/>
            <w:shd w:val="clear" w:color="auto" w:fill="D9D9D9" w:themeFill="background1" w:themeFillShade="D9"/>
            <w:vAlign w:val="center"/>
          </w:tcPr>
          <w:p w:rsidR="00D07D0A" w:rsidRPr="004F51D6" w:rsidRDefault="005F2F35" w:rsidP="007D73D7">
            <w:r w:rsidRPr="004F51D6">
              <w:t>Comment</w:t>
            </w:r>
            <w:r w:rsidR="005A532C">
              <w:t>s/</w:t>
            </w:r>
            <w:r w:rsidR="00E97A6A" w:rsidRPr="004F51D6">
              <w:t>Suggested Modifications</w:t>
            </w:r>
          </w:p>
        </w:tc>
      </w:tr>
      <w:tr w:rsidR="005F2F35" w:rsidRPr="004F51D6" w:rsidTr="00236865">
        <w:trPr>
          <w:trHeight w:val="850"/>
        </w:trPr>
        <w:tc>
          <w:tcPr>
            <w:tcW w:w="1720" w:type="dxa"/>
          </w:tcPr>
          <w:p w:rsidR="005F2F35" w:rsidRPr="004F51D6" w:rsidRDefault="005F2F35" w:rsidP="007D73D7"/>
        </w:tc>
        <w:tc>
          <w:tcPr>
            <w:tcW w:w="7522" w:type="dxa"/>
          </w:tcPr>
          <w:p w:rsidR="005F2F35" w:rsidRPr="004F51D6" w:rsidRDefault="005F2F35" w:rsidP="007D73D7"/>
          <w:p w:rsidR="005F2F35" w:rsidRPr="004F51D6" w:rsidRDefault="005F2F35" w:rsidP="007D73D7"/>
          <w:p w:rsidR="00301514" w:rsidRPr="004F51D6" w:rsidRDefault="00301514" w:rsidP="007D73D7"/>
        </w:tc>
      </w:tr>
      <w:tr w:rsidR="005F2F35" w:rsidRPr="004F51D6" w:rsidTr="00236865">
        <w:trPr>
          <w:trHeight w:val="850"/>
        </w:trPr>
        <w:tc>
          <w:tcPr>
            <w:tcW w:w="1720" w:type="dxa"/>
          </w:tcPr>
          <w:p w:rsidR="005F2F35" w:rsidRPr="004F51D6" w:rsidRDefault="005F2F35" w:rsidP="007D73D7"/>
        </w:tc>
        <w:tc>
          <w:tcPr>
            <w:tcW w:w="7522" w:type="dxa"/>
          </w:tcPr>
          <w:p w:rsidR="005F2F35" w:rsidRPr="004F51D6" w:rsidRDefault="005F2F35" w:rsidP="007D73D7"/>
          <w:p w:rsidR="005F2F35" w:rsidRPr="004F51D6" w:rsidRDefault="005F2F35" w:rsidP="007D73D7"/>
          <w:p w:rsidR="00301514" w:rsidRPr="004F51D6" w:rsidRDefault="00301514" w:rsidP="007D73D7"/>
        </w:tc>
      </w:tr>
      <w:tr w:rsidR="005F2F35" w:rsidRPr="004F51D6" w:rsidTr="00236865">
        <w:trPr>
          <w:trHeight w:val="850"/>
        </w:trPr>
        <w:tc>
          <w:tcPr>
            <w:tcW w:w="1720" w:type="dxa"/>
          </w:tcPr>
          <w:p w:rsidR="005F2F35" w:rsidRPr="004F51D6" w:rsidRDefault="005F2F35" w:rsidP="007D73D7"/>
        </w:tc>
        <w:tc>
          <w:tcPr>
            <w:tcW w:w="7522" w:type="dxa"/>
          </w:tcPr>
          <w:p w:rsidR="005F2F35" w:rsidRPr="004F51D6" w:rsidRDefault="005F2F35" w:rsidP="007D73D7"/>
          <w:p w:rsidR="005F2F35" w:rsidRPr="004F51D6" w:rsidRDefault="005F2F35" w:rsidP="007D73D7"/>
          <w:p w:rsidR="00301514" w:rsidRPr="004F51D6" w:rsidRDefault="00301514" w:rsidP="007D73D7"/>
        </w:tc>
      </w:tr>
      <w:tr w:rsidR="005F2F35" w:rsidRPr="004F51D6" w:rsidTr="00236865">
        <w:trPr>
          <w:trHeight w:val="850"/>
        </w:trPr>
        <w:tc>
          <w:tcPr>
            <w:tcW w:w="1720" w:type="dxa"/>
          </w:tcPr>
          <w:p w:rsidR="005F2F35" w:rsidRPr="004F51D6" w:rsidRDefault="005F2F35" w:rsidP="007D73D7"/>
        </w:tc>
        <w:tc>
          <w:tcPr>
            <w:tcW w:w="7522" w:type="dxa"/>
          </w:tcPr>
          <w:p w:rsidR="005F2F35" w:rsidRPr="004F51D6" w:rsidRDefault="005F2F35" w:rsidP="007D73D7"/>
          <w:p w:rsidR="00301514" w:rsidRPr="004F51D6" w:rsidRDefault="00301514" w:rsidP="007D73D7"/>
          <w:p w:rsidR="005F2F35" w:rsidRPr="004F51D6" w:rsidRDefault="005F2F35" w:rsidP="007D73D7"/>
        </w:tc>
      </w:tr>
      <w:tr w:rsidR="005F2F35" w:rsidRPr="004F51D6" w:rsidTr="00236865">
        <w:trPr>
          <w:trHeight w:val="850"/>
        </w:trPr>
        <w:tc>
          <w:tcPr>
            <w:tcW w:w="1720" w:type="dxa"/>
          </w:tcPr>
          <w:p w:rsidR="005F2F35" w:rsidRPr="004F51D6" w:rsidRDefault="005F2F35" w:rsidP="007D73D7"/>
        </w:tc>
        <w:tc>
          <w:tcPr>
            <w:tcW w:w="7522" w:type="dxa"/>
          </w:tcPr>
          <w:p w:rsidR="005F2F35" w:rsidRPr="004F51D6" w:rsidRDefault="005F2F35" w:rsidP="007D73D7"/>
          <w:p w:rsidR="005F2F35" w:rsidRPr="004F51D6" w:rsidRDefault="005F2F35" w:rsidP="007D73D7"/>
          <w:p w:rsidR="00301514" w:rsidRPr="004F51D6" w:rsidRDefault="00301514" w:rsidP="007D73D7"/>
        </w:tc>
      </w:tr>
      <w:tr w:rsidR="005F2F35" w:rsidTr="00236865">
        <w:trPr>
          <w:trHeight w:val="850"/>
        </w:trPr>
        <w:tc>
          <w:tcPr>
            <w:tcW w:w="1720" w:type="dxa"/>
          </w:tcPr>
          <w:p w:rsidR="005F2F35" w:rsidRDefault="005F2F35" w:rsidP="007D73D7"/>
        </w:tc>
        <w:tc>
          <w:tcPr>
            <w:tcW w:w="7522" w:type="dxa"/>
          </w:tcPr>
          <w:p w:rsidR="005F2F35" w:rsidRDefault="005F2F35" w:rsidP="007D73D7"/>
          <w:p w:rsidR="005F2F35" w:rsidRDefault="005F2F35" w:rsidP="007D73D7"/>
          <w:p w:rsidR="00301514" w:rsidRDefault="00301514" w:rsidP="007D73D7"/>
        </w:tc>
      </w:tr>
      <w:tr w:rsidR="005F2F35" w:rsidTr="00236865">
        <w:trPr>
          <w:trHeight w:val="850"/>
        </w:trPr>
        <w:tc>
          <w:tcPr>
            <w:tcW w:w="1720" w:type="dxa"/>
          </w:tcPr>
          <w:p w:rsidR="005F2F35" w:rsidRDefault="005F2F35" w:rsidP="007D73D7"/>
        </w:tc>
        <w:tc>
          <w:tcPr>
            <w:tcW w:w="7522" w:type="dxa"/>
          </w:tcPr>
          <w:p w:rsidR="005F2F35" w:rsidRDefault="005F2F35" w:rsidP="007D73D7"/>
          <w:p w:rsidR="005F2F35" w:rsidRDefault="005F2F35" w:rsidP="007D73D7"/>
          <w:p w:rsidR="00301514" w:rsidRDefault="00301514" w:rsidP="007D73D7"/>
        </w:tc>
      </w:tr>
      <w:tr w:rsidR="005A532C" w:rsidTr="00236865">
        <w:trPr>
          <w:trHeight w:val="850"/>
        </w:trPr>
        <w:tc>
          <w:tcPr>
            <w:tcW w:w="1720" w:type="dxa"/>
          </w:tcPr>
          <w:p w:rsidR="005A532C" w:rsidRDefault="005A532C" w:rsidP="007D73D7"/>
        </w:tc>
        <w:tc>
          <w:tcPr>
            <w:tcW w:w="7522" w:type="dxa"/>
          </w:tcPr>
          <w:p w:rsidR="005A532C" w:rsidRDefault="005A532C" w:rsidP="007D73D7"/>
          <w:p w:rsidR="005A532C" w:rsidRDefault="005A532C" w:rsidP="007D73D7"/>
          <w:p w:rsidR="005A532C" w:rsidRDefault="005A532C" w:rsidP="007D73D7"/>
        </w:tc>
      </w:tr>
      <w:tr w:rsidR="00236865" w:rsidTr="00236865">
        <w:trPr>
          <w:trHeight w:val="850"/>
        </w:trPr>
        <w:tc>
          <w:tcPr>
            <w:tcW w:w="1720" w:type="dxa"/>
          </w:tcPr>
          <w:p w:rsidR="00236865" w:rsidRDefault="00236865" w:rsidP="007D73D7"/>
        </w:tc>
        <w:tc>
          <w:tcPr>
            <w:tcW w:w="7522" w:type="dxa"/>
          </w:tcPr>
          <w:p w:rsidR="00236865" w:rsidRDefault="00236865" w:rsidP="007D73D7"/>
        </w:tc>
      </w:tr>
      <w:tr w:rsidR="003C37EE" w:rsidTr="00236865">
        <w:trPr>
          <w:trHeight w:val="454"/>
        </w:trPr>
        <w:tc>
          <w:tcPr>
            <w:tcW w:w="9242" w:type="dxa"/>
            <w:gridSpan w:val="2"/>
            <w:vAlign w:val="center"/>
          </w:tcPr>
          <w:p w:rsidR="003C37EE" w:rsidRDefault="003C37EE" w:rsidP="007D73D7">
            <w:r w:rsidRPr="00D209FC">
              <w:t>(Continue on additional sheets if necessary)</w:t>
            </w:r>
          </w:p>
        </w:tc>
      </w:tr>
    </w:tbl>
    <w:p w:rsidR="008D3C5E" w:rsidRDefault="008D3C5E" w:rsidP="007D73D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66"/>
        <w:gridCol w:w="3658"/>
      </w:tblGrid>
      <w:tr w:rsidR="002732C0" w:rsidRPr="002732C0" w:rsidTr="0005169D">
        <w:trPr>
          <w:cantSplit/>
        </w:trPr>
        <w:tc>
          <w:tcPr>
            <w:tcW w:w="5566" w:type="dxa"/>
            <w:shd w:val="clear" w:color="auto" w:fill="auto"/>
            <w:vAlign w:val="center"/>
          </w:tcPr>
          <w:p w:rsidR="002732C0" w:rsidRDefault="002732C0" w:rsidP="007D73D7">
            <w:r w:rsidRPr="002732C0">
              <w:t>Signature:</w:t>
            </w:r>
          </w:p>
          <w:p w:rsidR="0005169D" w:rsidRDefault="0005169D" w:rsidP="007D73D7"/>
          <w:p w:rsidR="0005169D" w:rsidRPr="002732C0" w:rsidRDefault="0005169D" w:rsidP="007D73D7"/>
        </w:tc>
        <w:tc>
          <w:tcPr>
            <w:tcW w:w="3658" w:type="dxa"/>
            <w:shd w:val="clear" w:color="auto" w:fill="auto"/>
          </w:tcPr>
          <w:p w:rsidR="002732C0" w:rsidRPr="002732C0" w:rsidRDefault="002732C0" w:rsidP="0005169D">
            <w:r w:rsidRPr="002732C0">
              <w:t>Date:</w:t>
            </w:r>
          </w:p>
        </w:tc>
      </w:tr>
    </w:tbl>
    <w:p w:rsidR="002732C0" w:rsidRDefault="002732C0" w:rsidP="007D73D7"/>
    <w:p w:rsidR="00236865" w:rsidRPr="00921CEE" w:rsidRDefault="00236865" w:rsidP="007D73D7">
      <w:r w:rsidRPr="00921CEE">
        <w:t>Privacy notice</w:t>
      </w:r>
    </w:p>
    <w:p w:rsidR="005A532C" w:rsidRPr="00921CEE" w:rsidRDefault="0033004B" w:rsidP="007D73D7">
      <w:r w:rsidRPr="00921CEE">
        <w:t xml:space="preserve">All comments will be made available, and identifiable by name and organisation (where applicable) to the appointed examiner, Local Planning Authority, and </w:t>
      </w:r>
      <w:r w:rsidR="0005169D">
        <w:t xml:space="preserve">Desford </w:t>
      </w:r>
      <w:r w:rsidRPr="00921CEE">
        <w:t>Parish Council. Please note that any personal information will be processed by the council in line with the Article 6(1)(e) of the General Data Protection Regulation and the Data Protection Act 2018</w:t>
      </w:r>
    </w:p>
    <w:sectPr w:rsidR="005A532C" w:rsidRPr="00921CEE" w:rsidSect="00EC1A83">
      <w:pgSz w:w="11906" w:h="16838"/>
      <w:pgMar w:top="1440" w:right="1440" w:bottom="144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37204"/>
    <w:multiLevelType w:val="multilevel"/>
    <w:tmpl w:val="903E48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D0A"/>
    <w:rsid w:val="0005169D"/>
    <w:rsid w:val="000A08C8"/>
    <w:rsid w:val="000B546B"/>
    <w:rsid w:val="001D781F"/>
    <w:rsid w:val="0022319A"/>
    <w:rsid w:val="00236865"/>
    <w:rsid w:val="00252179"/>
    <w:rsid w:val="00266458"/>
    <w:rsid w:val="002732C0"/>
    <w:rsid w:val="00284727"/>
    <w:rsid w:val="00301514"/>
    <w:rsid w:val="00325378"/>
    <w:rsid w:val="0033004B"/>
    <w:rsid w:val="00367F21"/>
    <w:rsid w:val="003C37EE"/>
    <w:rsid w:val="003E5DB4"/>
    <w:rsid w:val="00406A05"/>
    <w:rsid w:val="004D2F13"/>
    <w:rsid w:val="004F51D6"/>
    <w:rsid w:val="005A532C"/>
    <w:rsid w:val="005E277D"/>
    <w:rsid w:val="005F11AE"/>
    <w:rsid w:val="005F2F35"/>
    <w:rsid w:val="0065257F"/>
    <w:rsid w:val="00671A64"/>
    <w:rsid w:val="006830FA"/>
    <w:rsid w:val="0072788E"/>
    <w:rsid w:val="007D73D7"/>
    <w:rsid w:val="00824DAE"/>
    <w:rsid w:val="00832D09"/>
    <w:rsid w:val="008D3C5E"/>
    <w:rsid w:val="00915142"/>
    <w:rsid w:val="00921CEE"/>
    <w:rsid w:val="00937D82"/>
    <w:rsid w:val="009963D0"/>
    <w:rsid w:val="009F08AB"/>
    <w:rsid w:val="00B17B83"/>
    <w:rsid w:val="00BF1D8D"/>
    <w:rsid w:val="00C61A83"/>
    <w:rsid w:val="00D07D0A"/>
    <w:rsid w:val="00D22E03"/>
    <w:rsid w:val="00D77BFA"/>
    <w:rsid w:val="00E66815"/>
    <w:rsid w:val="00E97A6A"/>
    <w:rsid w:val="00EC1A83"/>
    <w:rsid w:val="00ED3F66"/>
    <w:rsid w:val="00F801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73D7"/>
    <w:pPr>
      <w:spacing w:after="0" w:line="240" w:lineRule="auto"/>
    </w:pPr>
    <w:rPr>
      <w:rFonts w:ascii="Arial" w:hAnsi="Arial" w:cs="Arial"/>
    </w:rPr>
  </w:style>
  <w:style w:type="paragraph" w:styleId="Heading1">
    <w:name w:val="heading 1"/>
    <w:basedOn w:val="Normal"/>
    <w:next w:val="Normal"/>
    <w:link w:val="Heading1Char"/>
    <w:uiPriority w:val="9"/>
    <w:qFormat/>
    <w:rsid w:val="007D73D7"/>
    <w:pPr>
      <w:spacing w:before="120"/>
      <w:jc w:val="center"/>
      <w:outlineLvl w:val="0"/>
    </w:pPr>
    <w:rPr>
      <w:b/>
      <w:sz w:val="32"/>
      <w:szCs w:val="32"/>
    </w:rPr>
  </w:style>
  <w:style w:type="paragraph" w:styleId="Heading2">
    <w:name w:val="heading 2"/>
    <w:basedOn w:val="Normal"/>
    <w:next w:val="Normal"/>
    <w:link w:val="Heading2Char"/>
    <w:uiPriority w:val="9"/>
    <w:unhideWhenUsed/>
    <w:qFormat/>
    <w:rsid w:val="007D73D7"/>
    <w:pPr>
      <w:jc w:val="center"/>
      <w:outlineLvl w:val="1"/>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07D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D3F66"/>
    <w:rPr>
      <w:rFonts w:ascii="Tahoma" w:hAnsi="Tahoma" w:cs="Tahoma"/>
      <w:sz w:val="16"/>
      <w:szCs w:val="16"/>
    </w:rPr>
  </w:style>
  <w:style w:type="character" w:customStyle="1" w:styleId="BalloonTextChar">
    <w:name w:val="Balloon Text Char"/>
    <w:basedOn w:val="DefaultParagraphFont"/>
    <w:link w:val="BalloonText"/>
    <w:uiPriority w:val="99"/>
    <w:semiHidden/>
    <w:rsid w:val="00ED3F66"/>
    <w:rPr>
      <w:rFonts w:ascii="Tahoma" w:hAnsi="Tahoma" w:cs="Tahoma"/>
      <w:sz w:val="16"/>
      <w:szCs w:val="16"/>
    </w:rPr>
  </w:style>
  <w:style w:type="character" w:customStyle="1" w:styleId="Heading1Char">
    <w:name w:val="Heading 1 Char"/>
    <w:basedOn w:val="DefaultParagraphFont"/>
    <w:link w:val="Heading1"/>
    <w:uiPriority w:val="9"/>
    <w:rsid w:val="007D73D7"/>
    <w:rPr>
      <w:rFonts w:ascii="Arial" w:hAnsi="Arial" w:cs="Arial"/>
      <w:b/>
      <w:sz w:val="32"/>
      <w:szCs w:val="32"/>
    </w:rPr>
  </w:style>
  <w:style w:type="character" w:customStyle="1" w:styleId="Heading2Char">
    <w:name w:val="Heading 2 Char"/>
    <w:basedOn w:val="DefaultParagraphFont"/>
    <w:link w:val="Heading2"/>
    <w:uiPriority w:val="9"/>
    <w:rsid w:val="007D73D7"/>
    <w:rPr>
      <w:rFonts w:ascii="Arial" w:hAnsi="Arial" w:cs="Arial"/>
      <w: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73D7"/>
    <w:pPr>
      <w:spacing w:after="0" w:line="240" w:lineRule="auto"/>
    </w:pPr>
    <w:rPr>
      <w:rFonts w:ascii="Arial" w:hAnsi="Arial" w:cs="Arial"/>
    </w:rPr>
  </w:style>
  <w:style w:type="paragraph" w:styleId="Heading1">
    <w:name w:val="heading 1"/>
    <w:basedOn w:val="Normal"/>
    <w:next w:val="Normal"/>
    <w:link w:val="Heading1Char"/>
    <w:uiPriority w:val="9"/>
    <w:qFormat/>
    <w:rsid w:val="007D73D7"/>
    <w:pPr>
      <w:spacing w:before="120"/>
      <w:jc w:val="center"/>
      <w:outlineLvl w:val="0"/>
    </w:pPr>
    <w:rPr>
      <w:b/>
      <w:sz w:val="32"/>
      <w:szCs w:val="32"/>
    </w:rPr>
  </w:style>
  <w:style w:type="paragraph" w:styleId="Heading2">
    <w:name w:val="heading 2"/>
    <w:basedOn w:val="Normal"/>
    <w:next w:val="Normal"/>
    <w:link w:val="Heading2Char"/>
    <w:uiPriority w:val="9"/>
    <w:unhideWhenUsed/>
    <w:qFormat/>
    <w:rsid w:val="007D73D7"/>
    <w:pPr>
      <w:jc w:val="center"/>
      <w:outlineLvl w:val="1"/>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07D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D3F66"/>
    <w:rPr>
      <w:rFonts w:ascii="Tahoma" w:hAnsi="Tahoma" w:cs="Tahoma"/>
      <w:sz w:val="16"/>
      <w:szCs w:val="16"/>
    </w:rPr>
  </w:style>
  <w:style w:type="character" w:customStyle="1" w:styleId="BalloonTextChar">
    <w:name w:val="Balloon Text Char"/>
    <w:basedOn w:val="DefaultParagraphFont"/>
    <w:link w:val="BalloonText"/>
    <w:uiPriority w:val="99"/>
    <w:semiHidden/>
    <w:rsid w:val="00ED3F66"/>
    <w:rPr>
      <w:rFonts w:ascii="Tahoma" w:hAnsi="Tahoma" w:cs="Tahoma"/>
      <w:sz w:val="16"/>
      <w:szCs w:val="16"/>
    </w:rPr>
  </w:style>
  <w:style w:type="character" w:customStyle="1" w:styleId="Heading1Char">
    <w:name w:val="Heading 1 Char"/>
    <w:basedOn w:val="DefaultParagraphFont"/>
    <w:link w:val="Heading1"/>
    <w:uiPriority w:val="9"/>
    <w:rsid w:val="007D73D7"/>
    <w:rPr>
      <w:rFonts w:ascii="Arial" w:hAnsi="Arial" w:cs="Arial"/>
      <w:b/>
      <w:sz w:val="32"/>
      <w:szCs w:val="32"/>
    </w:rPr>
  </w:style>
  <w:style w:type="character" w:customStyle="1" w:styleId="Heading2Char">
    <w:name w:val="Heading 2 Char"/>
    <w:basedOn w:val="DefaultParagraphFont"/>
    <w:link w:val="Heading2"/>
    <w:uiPriority w:val="9"/>
    <w:rsid w:val="007D73D7"/>
    <w:rPr>
      <w:rFonts w:ascii="Arial" w:hAnsi="Arial" w:cs="Arial"/>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4088833">
      <w:bodyDiv w:val="1"/>
      <w:marLeft w:val="0"/>
      <w:marRight w:val="0"/>
      <w:marTop w:val="0"/>
      <w:marBottom w:val="0"/>
      <w:divBdr>
        <w:top w:val="none" w:sz="0" w:space="0" w:color="auto"/>
        <w:left w:val="none" w:sz="0" w:space="0" w:color="auto"/>
        <w:bottom w:val="none" w:sz="0" w:space="0" w:color="auto"/>
        <w:right w:val="none" w:sz="0" w:space="0" w:color="auto"/>
      </w:divBdr>
      <w:divsChild>
        <w:div w:id="1108239588">
          <w:marLeft w:val="0"/>
          <w:marRight w:val="0"/>
          <w:marTop w:val="0"/>
          <w:marBottom w:val="0"/>
          <w:divBdr>
            <w:top w:val="none" w:sz="0" w:space="0" w:color="auto"/>
            <w:left w:val="none" w:sz="0" w:space="0" w:color="auto"/>
            <w:bottom w:val="none" w:sz="0" w:space="0" w:color="auto"/>
            <w:right w:val="none" w:sz="0" w:space="0" w:color="auto"/>
          </w:divBdr>
          <w:divsChild>
            <w:div w:id="1795902858">
              <w:marLeft w:val="0"/>
              <w:marRight w:val="0"/>
              <w:marTop w:val="0"/>
              <w:marBottom w:val="0"/>
              <w:divBdr>
                <w:top w:val="none" w:sz="0" w:space="0" w:color="auto"/>
                <w:left w:val="none" w:sz="0" w:space="0" w:color="auto"/>
                <w:bottom w:val="none" w:sz="0" w:space="0" w:color="auto"/>
                <w:right w:val="none" w:sz="0" w:space="0" w:color="auto"/>
              </w:divBdr>
              <w:divsChild>
                <w:div w:id="69647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sfordvision.co.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s://www.hinckley-bosworth.gov.uk/policyQ"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hinckley-bosworth.gov.uk/policyQ" TargetMode="External"/><Relationship Id="rId5" Type="http://schemas.openxmlformats.org/officeDocument/2006/relationships/settings" Target="settings.xml"/><Relationship Id="rId10"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599FC5-A16D-4560-BC6E-670455A7C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94A03747</Template>
  <TotalTime>55</TotalTime>
  <Pages>2</Pages>
  <Words>297</Words>
  <Characters>1697</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HBBC</Company>
  <LinksUpToDate>false</LinksUpToDate>
  <CharactersWithSpaces>1991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Desford Neighbourhood Plan Regulation 16 Response Form</dc:title>
  <dc:creator>Hinckley and Bosworth Borough Council</dc:creator>
  <cp:keywords>Desford Neighbourhood Plan Regulation 16 Response Form</cp:keywords>
  <cp:lastModifiedBy>Fran Belcher</cp:lastModifiedBy>
  <cp:revision>11</cp:revision>
  <cp:lastPrinted>2014-11-06T11:56:00Z</cp:lastPrinted>
  <dcterms:created xsi:type="dcterms:W3CDTF">2019-09-10T10:50:00Z</dcterms:created>
  <dcterms:modified xsi:type="dcterms:W3CDTF">2020-01-21T09:41:00Z</dcterms:modified>
</cp:coreProperties>
</file>